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CE" w:rsidRDefault="009E0834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Mažos vertės pirkimai  apklausos būdu</w:t>
      </w:r>
    </w:p>
    <w:p w:rsidR="008142CE" w:rsidRDefault="009E08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2016-11-28</w:t>
      </w:r>
    </w:p>
    <w:p w:rsidR="008142CE" w:rsidRDefault="008142CE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42CE" w:rsidRDefault="009E0834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„Mėsos ir mėsos gaminių tiekimas“</w:t>
      </w:r>
    </w:p>
    <w:p w:rsidR="008142CE" w:rsidRDefault="009E0834">
      <w:pPr>
        <w:spacing w:after="0"/>
        <w:ind w:left="720" w:hanging="2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Pasiūlymų pateikimo terminas:</w:t>
      </w:r>
    </w:p>
    <w:p w:rsidR="008142CE" w:rsidRDefault="009E0834">
      <w:pPr>
        <w:pStyle w:val="Sraopastraipa"/>
        <w:spacing w:after="0"/>
        <w:ind w:left="0" w:firstLine="426"/>
        <w:jc w:val="both"/>
      </w:pPr>
      <w:r>
        <w:rPr>
          <w:rFonts w:ascii="Times New Roman" w:hAnsi="Times New Roman"/>
          <w:sz w:val="24"/>
          <w:szCs w:val="24"/>
        </w:rPr>
        <w:t xml:space="preserve">Pasiūlymai turi būti pateikti iki </w:t>
      </w:r>
      <w:r>
        <w:rPr>
          <w:rFonts w:ascii="Times New Roman" w:hAnsi="Times New Roman"/>
          <w:b/>
          <w:sz w:val="24"/>
          <w:szCs w:val="24"/>
        </w:rPr>
        <w:t>2016 m. gruodžio12 d. 10.00val.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pasirašyti tiekėjo ar jo įgalioto asmens, pristatyti adresu: Kretingos lopšelis- darželis „Žilvitis“, F. Janušio g. 14,  LT-97140 Kretinga.</w:t>
      </w:r>
    </w:p>
    <w:p w:rsidR="008142CE" w:rsidRDefault="009E0834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4"/>
          <w:szCs w:val="24"/>
        </w:rPr>
        <w:t>Vokai su pasiūlymais bus atplėšiami perkančiojoje organizacijoje, Kretingos lopšelyje – darželyje „Žilvitis“, adresu</w:t>
      </w:r>
      <w:r>
        <w:rPr>
          <w:rFonts w:ascii="Times New Roman" w:hAnsi="Times New Roman"/>
          <w:sz w:val="24"/>
          <w:szCs w:val="24"/>
        </w:rPr>
        <w:t xml:space="preserve">: F. Janušio g.14 , Kretinga, metodiniame kab. – </w:t>
      </w:r>
      <w:r>
        <w:rPr>
          <w:rFonts w:ascii="Times New Roman" w:hAnsi="Times New Roman"/>
          <w:b/>
          <w:sz w:val="24"/>
          <w:szCs w:val="24"/>
        </w:rPr>
        <w:t>2016 m. gruodžio 12 d. 10.00 val.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8142CE" w:rsidRDefault="008142CE">
      <w:pPr>
        <w:spacing w:after="0" w:line="240" w:lineRule="auto"/>
        <w:ind w:firstLine="129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142CE" w:rsidRDefault="009E0834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„Pienas ir pieno produktai“</w:t>
      </w:r>
    </w:p>
    <w:p w:rsidR="008142CE" w:rsidRDefault="009E0834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Pasiūlymų pateikimo terminas:</w:t>
      </w:r>
    </w:p>
    <w:p w:rsidR="008142CE" w:rsidRDefault="009E0834">
      <w:pPr>
        <w:spacing w:after="0"/>
        <w:ind w:firstLine="426"/>
        <w:jc w:val="both"/>
      </w:pPr>
      <w:r>
        <w:rPr>
          <w:rFonts w:ascii="Times New Roman" w:hAnsi="Times New Roman"/>
          <w:sz w:val="24"/>
          <w:szCs w:val="24"/>
        </w:rPr>
        <w:t xml:space="preserve">Pasiūlymai turi būti pateikti iki </w:t>
      </w:r>
      <w:r>
        <w:rPr>
          <w:rFonts w:ascii="Times New Roman" w:hAnsi="Times New Roman"/>
          <w:b/>
          <w:sz w:val="24"/>
          <w:szCs w:val="24"/>
        </w:rPr>
        <w:t>2016 m. gruodžio12 d. 10.10.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pasirašyti tiekėjo ar jo įgalioto asmens, </w:t>
      </w:r>
      <w:r>
        <w:rPr>
          <w:rFonts w:ascii="Times New Roman" w:hAnsi="Times New Roman"/>
          <w:sz w:val="24"/>
          <w:szCs w:val="24"/>
        </w:rPr>
        <w:t>pristatyti adresu: Kretingos lopšelis- darželis „Žilvitis“, F. Janušio g. 14,  LT-97140 Kretinga.</w:t>
      </w:r>
    </w:p>
    <w:p w:rsidR="008142CE" w:rsidRDefault="009E0834">
      <w:pPr>
        <w:spacing w:after="0"/>
        <w:ind w:firstLine="426"/>
        <w:jc w:val="both"/>
      </w:pPr>
      <w:r>
        <w:rPr>
          <w:rFonts w:ascii="Times New Roman" w:hAnsi="Times New Roman"/>
          <w:sz w:val="24"/>
          <w:szCs w:val="24"/>
        </w:rPr>
        <w:t xml:space="preserve">Vokai su pasiūlymais bus atplėšiami perkančiojoje organizacijoje, Kretingos lopšelyje – darželyje „Žilvitis“, adresu: F. Janušio g.14 , Kretinga, metodiniame </w:t>
      </w:r>
      <w:r>
        <w:rPr>
          <w:rFonts w:ascii="Times New Roman" w:hAnsi="Times New Roman"/>
          <w:sz w:val="24"/>
          <w:szCs w:val="24"/>
        </w:rPr>
        <w:t xml:space="preserve">kab. – </w:t>
      </w:r>
      <w:r>
        <w:rPr>
          <w:rFonts w:ascii="Times New Roman" w:hAnsi="Times New Roman"/>
          <w:b/>
          <w:sz w:val="24"/>
          <w:szCs w:val="24"/>
        </w:rPr>
        <w:t>2016 m. gruodžio 12 d. 10.10 val.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8142CE" w:rsidRDefault="008142C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142CE" w:rsidRDefault="009E0834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„Įvairūs maisto produktai“</w:t>
      </w:r>
    </w:p>
    <w:p w:rsidR="008142CE" w:rsidRDefault="009E0834">
      <w:pPr>
        <w:spacing w:after="0"/>
        <w:ind w:left="720" w:hanging="294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Pasiūlymų pateikimo terminas:</w:t>
      </w:r>
    </w:p>
    <w:p w:rsidR="008142CE" w:rsidRDefault="009E0834">
      <w:pPr>
        <w:pStyle w:val="Sraopastraipa"/>
        <w:spacing w:after="0"/>
        <w:ind w:left="0" w:firstLine="426"/>
        <w:jc w:val="both"/>
      </w:pPr>
      <w:r>
        <w:rPr>
          <w:rFonts w:ascii="Times New Roman" w:hAnsi="Times New Roman"/>
          <w:sz w:val="24"/>
          <w:szCs w:val="24"/>
        </w:rPr>
        <w:t xml:space="preserve">Pasiūlymai turi būti pateikti iki </w:t>
      </w:r>
      <w:r>
        <w:rPr>
          <w:rFonts w:ascii="Times New Roman" w:hAnsi="Times New Roman"/>
          <w:b/>
          <w:sz w:val="24"/>
          <w:szCs w:val="24"/>
        </w:rPr>
        <w:t>2016 m. gruodžio12 d. 10.20.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pasirašyti tiekėjo ar jo įgalioto asmens, pristatyti adresu: Kretingos lopšelis- darželis</w:t>
      </w:r>
      <w:r>
        <w:rPr>
          <w:rFonts w:ascii="Times New Roman" w:hAnsi="Times New Roman"/>
          <w:sz w:val="24"/>
          <w:szCs w:val="24"/>
        </w:rPr>
        <w:t xml:space="preserve"> „Žilvitis“, F. Janušio g. 14,  LT-97140 Kretinga.</w:t>
      </w:r>
    </w:p>
    <w:p w:rsidR="008142CE" w:rsidRDefault="009E0834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4"/>
          <w:szCs w:val="24"/>
        </w:rPr>
        <w:t xml:space="preserve">Vokai su pasiūlymais bus atplėšiami perkančiojoje organizacijoje, Kretingos lopšelyje – darželyje „Žilvitis“, adresu: F. Janušio g.14 , Kretinga, metodiniame kab. – </w:t>
      </w:r>
      <w:r>
        <w:rPr>
          <w:rFonts w:ascii="Times New Roman" w:hAnsi="Times New Roman"/>
          <w:b/>
          <w:sz w:val="24"/>
          <w:szCs w:val="24"/>
        </w:rPr>
        <w:t>2016 m. gruodžio 12 d. 10.20 val.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8142CE" w:rsidRDefault="008142CE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142CE" w:rsidRDefault="009E0834">
      <w:pPr>
        <w:pStyle w:val="Sraopastraipa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„Pe</w:t>
      </w:r>
      <w:r>
        <w:rPr>
          <w:rFonts w:ascii="Times New Roman" w:hAnsi="Times New Roman"/>
          <w:b/>
          <w:sz w:val="24"/>
          <w:szCs w:val="24"/>
          <w:u w:val="single"/>
        </w:rPr>
        <w:t>rdirbti vaisiai ir daržovės“</w:t>
      </w:r>
    </w:p>
    <w:p w:rsidR="008142CE" w:rsidRDefault="009E0834">
      <w:pPr>
        <w:spacing w:after="0"/>
        <w:ind w:left="720" w:hanging="2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Pasiūlymų pateikimo terminas:</w:t>
      </w:r>
    </w:p>
    <w:p w:rsidR="008142CE" w:rsidRDefault="009E0834">
      <w:pPr>
        <w:spacing w:after="0"/>
        <w:ind w:firstLine="426"/>
        <w:jc w:val="both"/>
      </w:pPr>
      <w:r>
        <w:rPr>
          <w:rFonts w:ascii="Times New Roman" w:hAnsi="Times New Roman"/>
          <w:sz w:val="24"/>
          <w:szCs w:val="24"/>
        </w:rPr>
        <w:t xml:space="preserve">Pasiūlymai turi būti pateikti iki </w:t>
      </w:r>
      <w:r>
        <w:rPr>
          <w:rFonts w:ascii="Times New Roman" w:hAnsi="Times New Roman"/>
          <w:b/>
          <w:sz w:val="24"/>
          <w:szCs w:val="24"/>
        </w:rPr>
        <w:t>2016 m. gruodžio12 d. 10.30.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pasirašyti tiekėjo ar jo įgalioto asmens, pristatyti adresu: Kretingos lopšelis- darželis „Žilvitis“, F. Janušio g. 14,  LT-97140 Kr</w:t>
      </w:r>
      <w:r>
        <w:rPr>
          <w:rFonts w:ascii="Times New Roman" w:hAnsi="Times New Roman"/>
          <w:sz w:val="24"/>
          <w:szCs w:val="24"/>
        </w:rPr>
        <w:t>etinga.</w:t>
      </w:r>
    </w:p>
    <w:p w:rsidR="008142CE" w:rsidRDefault="009E0834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4"/>
          <w:szCs w:val="24"/>
        </w:rPr>
        <w:t xml:space="preserve">Vokai su pasiūlymais bus atplėšiami perkančiojoje organizacijoje, Kretingos lopšelyje – darželyje „Žilvitis“, adresu: F. Janušio g.14 , Kretinga, metodiniame kab. – </w:t>
      </w:r>
      <w:r>
        <w:rPr>
          <w:rFonts w:ascii="Times New Roman" w:hAnsi="Times New Roman"/>
          <w:b/>
          <w:sz w:val="24"/>
          <w:szCs w:val="24"/>
        </w:rPr>
        <w:t>2016 m. gruodžio 12 d. 10.30 val.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8142CE" w:rsidRDefault="008142CE">
      <w:pPr>
        <w:spacing w:after="0" w:line="240" w:lineRule="auto"/>
        <w:ind w:firstLine="141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142CE" w:rsidRDefault="009E0834">
      <w:pPr>
        <w:pStyle w:val="Sraopastraipa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„Vaisiai, uogos ir daržovės“</w:t>
      </w:r>
    </w:p>
    <w:p w:rsidR="008142CE" w:rsidRDefault="009E0834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Pasiūlymų pateiki</w:t>
      </w:r>
      <w:r>
        <w:rPr>
          <w:rFonts w:ascii="Times New Roman" w:hAnsi="Times New Roman"/>
          <w:b/>
          <w:sz w:val="24"/>
          <w:szCs w:val="24"/>
        </w:rPr>
        <w:t>mo terminas:</w:t>
      </w:r>
    </w:p>
    <w:p w:rsidR="008142CE" w:rsidRDefault="009E0834">
      <w:pPr>
        <w:spacing w:after="0"/>
        <w:ind w:firstLine="426"/>
        <w:jc w:val="both"/>
      </w:pPr>
      <w:r>
        <w:rPr>
          <w:rFonts w:ascii="Times New Roman" w:hAnsi="Times New Roman"/>
          <w:sz w:val="24"/>
          <w:szCs w:val="24"/>
        </w:rPr>
        <w:t xml:space="preserve">Pasiūlymai turi būti pateikti iki </w:t>
      </w:r>
      <w:r>
        <w:rPr>
          <w:rFonts w:ascii="Times New Roman" w:hAnsi="Times New Roman"/>
          <w:b/>
          <w:sz w:val="24"/>
          <w:szCs w:val="24"/>
        </w:rPr>
        <w:t>2016 m. gruodžio12 d. 10.40.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pasirašyti tiekėjo ar jo įgalioto asmens, pristatyti adresu: Kretingos lopšelis- darželis „Žilvitis“, F. Janušio g. 14,  LT-97140 Kretinga.</w:t>
      </w:r>
    </w:p>
    <w:p w:rsidR="008142CE" w:rsidRDefault="009E0834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4"/>
          <w:szCs w:val="24"/>
        </w:rPr>
        <w:t xml:space="preserve">Vokai su pasiūlymais bus atplėšiami </w:t>
      </w:r>
      <w:r>
        <w:rPr>
          <w:rFonts w:ascii="Times New Roman" w:hAnsi="Times New Roman"/>
          <w:sz w:val="24"/>
          <w:szCs w:val="24"/>
        </w:rPr>
        <w:t xml:space="preserve">perkančiojoje organizacijoje, Kretingos lopšelyje – darželyje „Žilvitis“, adresu: F. Janušio g.14 , Kretinga, metodiniame kab. – </w:t>
      </w:r>
      <w:r>
        <w:rPr>
          <w:rFonts w:ascii="Times New Roman" w:hAnsi="Times New Roman"/>
          <w:b/>
          <w:sz w:val="24"/>
          <w:szCs w:val="24"/>
        </w:rPr>
        <w:t>2016 m. gruodžio 12 d. 10.40 val.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8142CE" w:rsidRDefault="008142CE"/>
    <w:sectPr w:rsidR="008142CE">
      <w:pgSz w:w="11906" w:h="16838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34" w:rsidRDefault="009E0834">
      <w:pPr>
        <w:spacing w:after="0" w:line="240" w:lineRule="auto"/>
      </w:pPr>
      <w:r>
        <w:separator/>
      </w:r>
    </w:p>
  </w:endnote>
  <w:endnote w:type="continuationSeparator" w:id="0">
    <w:p w:rsidR="009E0834" w:rsidRDefault="009E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34" w:rsidRDefault="009E08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E0834" w:rsidRDefault="009E0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CAB"/>
    <w:multiLevelType w:val="multilevel"/>
    <w:tmpl w:val="C6B2512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42CE"/>
    <w:rsid w:val="0055298C"/>
    <w:rsid w:val="008142CE"/>
    <w:rsid w:val="009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1521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2</cp:revision>
  <dcterms:created xsi:type="dcterms:W3CDTF">2016-12-05T06:39:00Z</dcterms:created>
  <dcterms:modified xsi:type="dcterms:W3CDTF">2016-12-05T06:39:00Z</dcterms:modified>
</cp:coreProperties>
</file>